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425" w:rsidRPr="00896D17" w:rsidRDefault="00180425">
      <w:pPr>
        <w:rPr>
          <w:b/>
          <w:sz w:val="36"/>
          <w:szCs w:val="36"/>
        </w:rPr>
      </w:pPr>
      <w:r w:rsidRPr="00896D17">
        <w:rPr>
          <w:b/>
          <w:sz w:val="36"/>
          <w:szCs w:val="36"/>
        </w:rPr>
        <w:t>Presseinformation</w:t>
      </w:r>
      <w:bookmarkStart w:id="0" w:name="_GoBack"/>
      <w:bookmarkEnd w:id="0"/>
    </w:p>
    <w:p w:rsidR="00180425" w:rsidRPr="00896D17" w:rsidRDefault="00180425">
      <w:pPr>
        <w:rPr>
          <w:b/>
          <w:sz w:val="36"/>
          <w:szCs w:val="36"/>
        </w:rPr>
      </w:pPr>
      <w:r w:rsidRPr="00896D17">
        <w:rPr>
          <w:b/>
          <w:sz w:val="36"/>
          <w:szCs w:val="36"/>
        </w:rPr>
        <w:t>The Moondogs</w:t>
      </w:r>
    </w:p>
    <w:p w:rsidR="00180425" w:rsidRPr="00896D17" w:rsidRDefault="00180425">
      <w:pPr>
        <w:rPr>
          <w:b/>
          <w:sz w:val="36"/>
          <w:szCs w:val="36"/>
        </w:rPr>
      </w:pPr>
      <w:r w:rsidRPr="00896D17">
        <w:rPr>
          <w:b/>
          <w:sz w:val="36"/>
          <w:szCs w:val="36"/>
        </w:rPr>
        <w:t>Die Moondogs wurden 1966 als Schülerband gegründet.und traten 1989 nach 20-jähriger Pause wieder zusammen.Seit dem haben sich durch zahlreiche Auftritte in Hilden und Köln-Düsseldorfer Raum einen Namen als Oldie-Rockband gemacht.</w:t>
      </w:r>
    </w:p>
    <w:p w:rsidR="00180425" w:rsidRPr="00896D17" w:rsidRDefault="00180425">
      <w:pPr>
        <w:rPr>
          <w:b/>
          <w:sz w:val="36"/>
          <w:szCs w:val="36"/>
        </w:rPr>
      </w:pPr>
      <w:r w:rsidRPr="00896D17">
        <w:rPr>
          <w:b/>
          <w:sz w:val="36"/>
          <w:szCs w:val="36"/>
        </w:rPr>
        <w:t>Es spielen heute Karlo Bender(Gitarre/Gersang),Theo Hegel(Gesang/Technik),Joachim Sieper(Gesang/Saxophon/Gitarre),Andreas Zirpins(Schlagzeug),Andreas Flock(Keyboard/Gesang) und Thomas Kiss(Bass) Top-Hits der 70-er bis 90-er Jahre mit Liedern von Beatles,Rolling Stones,Status Quo,Santana ,Pink Floyd,Deep purple u.v.a.</w:t>
      </w:r>
    </w:p>
    <w:p w:rsidR="00180425" w:rsidRPr="00896D17" w:rsidRDefault="00180425">
      <w:pPr>
        <w:rPr>
          <w:b/>
          <w:sz w:val="36"/>
          <w:szCs w:val="36"/>
        </w:rPr>
      </w:pPr>
      <w:r w:rsidRPr="00896D17">
        <w:rPr>
          <w:b/>
          <w:sz w:val="36"/>
          <w:szCs w:val="36"/>
        </w:rPr>
        <w:t>Der Kontakt zum Publikum  bei den Auftritten der Moondogs ist der wichtigste Faktor damit „die Post“ gehörig abgeht.</w:t>
      </w:r>
    </w:p>
    <w:sectPr w:rsidR="00180425" w:rsidRPr="00896D17" w:rsidSect="00996E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4D4"/>
    <w:rsid w:val="00180425"/>
    <w:rsid w:val="003E3D1D"/>
    <w:rsid w:val="005A74D4"/>
    <w:rsid w:val="00797546"/>
    <w:rsid w:val="00896D17"/>
    <w:rsid w:val="00996EBE"/>
    <w:rsid w:val="00AA195B"/>
    <w:rsid w:val="00AD254F"/>
    <w:rsid w:val="00B65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EB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95</Words>
  <Characters>602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Tequila1</cp:lastModifiedBy>
  <cp:revision>3</cp:revision>
  <dcterms:created xsi:type="dcterms:W3CDTF">2013-09-05T17:41:00Z</dcterms:created>
  <dcterms:modified xsi:type="dcterms:W3CDTF">2013-10-17T15:16:00Z</dcterms:modified>
</cp:coreProperties>
</file>